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2D53CA" w14:textId="77777777" w:rsidR="003632C3" w:rsidRDefault="003632C3">
      <w:pPr>
        <w:pStyle w:val="Standard"/>
        <w:rPr>
          <w:rFonts w:ascii="Arial" w:hAnsi="Arial" w:cs="Arial"/>
          <w:color w:val="000000"/>
        </w:rPr>
      </w:pPr>
    </w:p>
    <w:p w14:paraId="62F42A0C" w14:textId="77777777" w:rsidR="003632C3" w:rsidRDefault="00701486">
      <w:pPr>
        <w:pStyle w:val="Standard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FORMULARZ OFERTOWY</w:t>
      </w:r>
    </w:p>
    <w:p w14:paraId="4BFDFB01" w14:textId="77777777" w:rsidR="003632C3" w:rsidRDefault="003632C3">
      <w:pPr>
        <w:pStyle w:val="Standard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69933DBC" w14:textId="77777777" w:rsidR="003632C3" w:rsidRDefault="003632C3">
      <w:pPr>
        <w:pStyle w:val="Standard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50B45679" w14:textId="77777777" w:rsidR="003632C3" w:rsidRDefault="00701486">
      <w:pPr>
        <w:pStyle w:val="Standard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Do:</w:t>
      </w:r>
    </w:p>
    <w:p w14:paraId="31663F7E" w14:textId="77777777" w:rsidR="003632C3" w:rsidRDefault="003632C3">
      <w:pPr>
        <w:pStyle w:val="Standard"/>
        <w:rPr>
          <w:rFonts w:ascii="Arial" w:hAnsi="Arial" w:cs="Arial"/>
          <w:color w:val="000000"/>
          <w:sz w:val="32"/>
          <w:szCs w:val="32"/>
        </w:rPr>
      </w:pPr>
    </w:p>
    <w:p w14:paraId="3A9E8EF4" w14:textId="77777777" w:rsidR="003632C3" w:rsidRDefault="00701486">
      <w:pPr>
        <w:pStyle w:val="Standard"/>
        <w:tabs>
          <w:tab w:val="left" w:pos="2840"/>
        </w:tabs>
        <w:jc w:val="center"/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Gmina Kodrąb</w:t>
      </w:r>
    </w:p>
    <w:p w14:paraId="6FDEF9BC" w14:textId="77777777" w:rsidR="003632C3" w:rsidRDefault="00701486">
      <w:pPr>
        <w:pStyle w:val="Standard"/>
        <w:tabs>
          <w:tab w:val="left" w:pos="2840"/>
        </w:tabs>
        <w:jc w:val="center"/>
      </w:pPr>
      <w:r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ul. Niepodległości 7</w:t>
      </w:r>
      <w:r>
        <w:rPr>
          <w:rFonts w:ascii="Arial" w:hAnsi="Arial" w:cs="Arial"/>
          <w:b/>
          <w:color w:val="000000"/>
          <w:sz w:val="32"/>
          <w:szCs w:val="32"/>
        </w:rPr>
        <w:t xml:space="preserve">, </w:t>
      </w:r>
      <w:r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97-512</w:t>
      </w:r>
      <w:r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Kodrąb</w:t>
      </w:r>
    </w:p>
    <w:p w14:paraId="581F8BFE" w14:textId="77777777" w:rsidR="003632C3" w:rsidRDefault="00701486">
      <w:pPr>
        <w:pStyle w:val="Standard"/>
        <w:tabs>
          <w:tab w:val="left" w:pos="2840"/>
        </w:tabs>
        <w:jc w:val="center"/>
      </w:pPr>
      <w:r>
        <w:rPr>
          <w:rFonts w:ascii="Arial" w:hAnsi="Arial" w:cs="Arial"/>
          <w:color w:val="000000"/>
          <w:sz w:val="32"/>
          <w:szCs w:val="32"/>
        </w:rPr>
        <w:t xml:space="preserve">Tel/Fax: </w:t>
      </w: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>446819325</w:t>
      </w:r>
    </w:p>
    <w:p w14:paraId="4D4A824A" w14:textId="77777777" w:rsidR="003632C3" w:rsidRDefault="00701486">
      <w:pPr>
        <w:pStyle w:val="Standard"/>
        <w:tabs>
          <w:tab w:val="left" w:pos="2840"/>
        </w:tabs>
        <w:jc w:val="center"/>
      </w:pPr>
      <w:hyperlink r:id="rId6" w:history="1">
        <w:r>
          <w:rPr>
            <w:rStyle w:val="Hipercze"/>
            <w:rFonts w:ascii="Arial" w:hAnsi="Arial" w:cs="Arial"/>
            <w:sz w:val="32"/>
            <w:szCs w:val="32"/>
            <w:shd w:val="clear" w:color="auto" w:fill="FFFFFF"/>
          </w:rPr>
          <w:t>www.bip.gminakodrab.pl</w:t>
        </w:r>
      </w:hyperlink>
    </w:p>
    <w:p w14:paraId="3E7523C1" w14:textId="77777777" w:rsidR="003632C3" w:rsidRDefault="003632C3">
      <w:pPr>
        <w:pStyle w:val="Standard"/>
        <w:tabs>
          <w:tab w:val="left" w:pos="2840"/>
        </w:tabs>
        <w:jc w:val="center"/>
        <w:rPr>
          <w:rFonts w:ascii="Arial" w:hAnsi="Arial" w:cs="Arial"/>
          <w:color w:val="000000"/>
        </w:rPr>
      </w:pPr>
    </w:p>
    <w:p w14:paraId="2EE978E8" w14:textId="77777777" w:rsidR="003632C3" w:rsidRDefault="003632C3">
      <w:pPr>
        <w:pStyle w:val="Standard"/>
        <w:tabs>
          <w:tab w:val="left" w:pos="2840"/>
        </w:tabs>
        <w:jc w:val="center"/>
        <w:rPr>
          <w:rFonts w:ascii="Arial" w:hAnsi="Arial" w:cs="Arial"/>
          <w:color w:val="000000"/>
        </w:rPr>
      </w:pPr>
    </w:p>
    <w:p w14:paraId="4DD0354C" w14:textId="77777777" w:rsidR="003632C3" w:rsidRDefault="003632C3">
      <w:pPr>
        <w:pStyle w:val="Standard"/>
        <w:tabs>
          <w:tab w:val="left" w:pos="2840"/>
        </w:tabs>
        <w:jc w:val="center"/>
        <w:rPr>
          <w:rFonts w:ascii="Arial" w:hAnsi="Arial" w:cs="Arial"/>
          <w:color w:val="000000"/>
        </w:rPr>
      </w:pPr>
    </w:p>
    <w:p w14:paraId="4799765B" w14:textId="77777777" w:rsidR="003632C3" w:rsidRDefault="00701486">
      <w:pPr>
        <w:pStyle w:val="Standard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Ofertę składa:</w:t>
      </w:r>
    </w:p>
    <w:p w14:paraId="655E616A" w14:textId="77777777" w:rsidR="003632C3" w:rsidRDefault="003632C3">
      <w:pPr>
        <w:pStyle w:val="Standard"/>
        <w:rPr>
          <w:rFonts w:ascii="Arial" w:hAnsi="Arial" w:cs="Arial"/>
          <w:color w:val="000000"/>
        </w:rPr>
      </w:pPr>
    </w:p>
    <w:p w14:paraId="70CC0FF9" w14:textId="77777777" w:rsidR="003632C3" w:rsidRDefault="00701486">
      <w:pPr>
        <w:pStyle w:val="Standard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Nazwa Wykonawcy: </w:t>
      </w:r>
      <w:r>
        <w:rPr>
          <w:rFonts w:ascii="Arial" w:hAnsi="Arial" w:cs="Arial"/>
          <w:color w:val="000000"/>
        </w:rPr>
        <w:t>......................................................................................................</w:t>
      </w:r>
    </w:p>
    <w:p w14:paraId="5F8DB5F2" w14:textId="77777777" w:rsidR="003632C3" w:rsidRDefault="00701486">
      <w:pPr>
        <w:pStyle w:val="Standard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Adres:...................................................................................................................................................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</w:rPr>
        <w:t>..................................................................................................................</w:t>
      </w:r>
    </w:p>
    <w:p w14:paraId="5A89F3BB" w14:textId="77777777" w:rsidR="003632C3" w:rsidRDefault="00701486">
      <w:pPr>
        <w:pStyle w:val="Standard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Województwo:</w:t>
      </w:r>
      <w:r>
        <w:rPr>
          <w:rFonts w:ascii="Arial" w:hAnsi="Arial" w:cs="Arial"/>
          <w:color w:val="000000"/>
        </w:rPr>
        <w:tab/>
        <w:t>.............................................................</w:t>
      </w:r>
    </w:p>
    <w:p w14:paraId="79583F92" w14:textId="77777777" w:rsidR="003632C3" w:rsidRDefault="00701486">
      <w:pPr>
        <w:pStyle w:val="Standard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Powiat: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.........................................................</w:t>
      </w:r>
      <w:r>
        <w:rPr>
          <w:rFonts w:ascii="Arial" w:hAnsi="Arial" w:cs="Arial"/>
          <w:color w:val="000000"/>
        </w:rPr>
        <w:t>....</w:t>
      </w:r>
    </w:p>
    <w:p w14:paraId="498BC0CB" w14:textId="77777777" w:rsidR="003632C3" w:rsidRDefault="00701486">
      <w:pPr>
        <w:pStyle w:val="Standard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Tel./Fax. .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.............................................................</w:t>
      </w:r>
    </w:p>
    <w:p w14:paraId="11701639" w14:textId="77777777" w:rsidR="003632C3" w:rsidRDefault="00701486">
      <w:pPr>
        <w:pStyle w:val="Standard"/>
        <w:ind w:left="708" w:hanging="70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REGON: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.............................................................</w:t>
      </w:r>
    </w:p>
    <w:p w14:paraId="14114075" w14:textId="77777777" w:rsidR="003632C3" w:rsidRDefault="00701486">
      <w:pPr>
        <w:pStyle w:val="Standard"/>
        <w:ind w:left="708" w:hanging="70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NIP: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.............................................................</w:t>
      </w:r>
    </w:p>
    <w:p w14:paraId="74E2815F" w14:textId="77777777" w:rsidR="003632C3" w:rsidRDefault="00701486">
      <w:pPr>
        <w:pStyle w:val="Standard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Osoba upoważniona do kontaktów : ..</w:t>
      </w:r>
      <w:r>
        <w:rPr>
          <w:rFonts w:ascii="Arial" w:hAnsi="Arial" w:cs="Arial"/>
          <w:color w:val="000000"/>
        </w:rPr>
        <w:t>............................................................................</w:t>
      </w:r>
    </w:p>
    <w:p w14:paraId="308A148C" w14:textId="77777777" w:rsidR="003632C3" w:rsidRDefault="003632C3">
      <w:pPr>
        <w:pStyle w:val="Standard"/>
        <w:tabs>
          <w:tab w:val="left" w:pos="60"/>
        </w:tabs>
        <w:jc w:val="both"/>
        <w:rPr>
          <w:rFonts w:ascii="Arial" w:hAnsi="Arial" w:cs="Arial"/>
          <w:color w:val="000000"/>
        </w:rPr>
      </w:pPr>
    </w:p>
    <w:p w14:paraId="3C42FC3A" w14:textId="77777777" w:rsidR="003632C3" w:rsidRDefault="00701486">
      <w:pPr>
        <w:pStyle w:val="Standard"/>
        <w:tabs>
          <w:tab w:val="left" w:pos="60"/>
        </w:tabs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Odpowiadając na zaproszenie do złożenia oferty z dnia 25.05.2020 r. pod  nazwą:</w:t>
      </w:r>
    </w:p>
    <w:p w14:paraId="70D30DD7" w14:textId="77777777" w:rsidR="003632C3" w:rsidRDefault="003632C3">
      <w:pPr>
        <w:pStyle w:val="Standard"/>
        <w:tabs>
          <w:tab w:val="left" w:pos="60"/>
        </w:tabs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6BC6E9F6" w14:textId="77777777" w:rsidR="003632C3" w:rsidRDefault="00701486">
      <w:pPr>
        <w:pStyle w:val="Standard"/>
        <w:tabs>
          <w:tab w:val="left" w:pos="60"/>
        </w:tabs>
        <w:jc w:val="center"/>
      </w:pPr>
      <w:r>
        <w:rPr>
          <w:rFonts w:ascii="Arial" w:hAnsi="Arial" w:cs="Arial"/>
          <w:b/>
          <w:bCs/>
          <w:color w:val="000000"/>
          <w:shd w:val="clear" w:color="auto" w:fill="FFFFFF"/>
        </w:rPr>
        <w:t>Odbiór oraz poddanie odzyskowi lub unieszkodliwieniu odpadów pochodzących z działalności rolnicze</w:t>
      </w:r>
      <w:r>
        <w:rPr>
          <w:rFonts w:ascii="Arial" w:hAnsi="Arial" w:cs="Arial"/>
          <w:b/>
          <w:bCs/>
          <w:color w:val="000000"/>
          <w:shd w:val="clear" w:color="auto" w:fill="FFFFFF"/>
        </w:rPr>
        <w:t>j, tj. folia rolnicza, siatka i sznurek do owijania balotów, opakowania po nawozach i typu big bag, z obszaru gminy Kodrąb</w:t>
      </w:r>
    </w:p>
    <w:p w14:paraId="490A821F" w14:textId="77777777" w:rsidR="003632C3" w:rsidRDefault="00701486">
      <w:pPr>
        <w:pStyle w:val="Standard"/>
        <w:tabs>
          <w:tab w:val="left" w:pos="60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przedkładam(-y) niniejszą ofertę oświadczając, że:</w:t>
      </w:r>
    </w:p>
    <w:p w14:paraId="332EAD90" w14:textId="77777777" w:rsidR="003632C3" w:rsidRDefault="003632C3">
      <w:pPr>
        <w:pStyle w:val="Standard"/>
        <w:tabs>
          <w:tab w:val="left" w:pos="60"/>
        </w:tabs>
        <w:rPr>
          <w:rFonts w:ascii="Arial" w:hAnsi="Arial" w:cs="Arial"/>
          <w:color w:val="000000"/>
        </w:rPr>
      </w:pPr>
    </w:p>
    <w:p w14:paraId="20C54009" w14:textId="77777777" w:rsidR="003632C3" w:rsidRDefault="00701486">
      <w:pPr>
        <w:pStyle w:val="Standard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 Oferuję/oferujemy wykonanie przedmiotu niniejszego zamówienia zgodnie 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t>z opise</w:t>
      </w:r>
      <w:r>
        <w:rPr>
          <w:rFonts w:ascii="Arial" w:hAnsi="Arial" w:cs="Arial"/>
          <w:color w:val="000000"/>
        </w:rPr>
        <w:t>m zawartym w zaproszeniu do złożenia oferty za wynagrodzeniem w kwocie:</w:t>
      </w:r>
    </w:p>
    <w:p w14:paraId="4A366120" w14:textId="77777777" w:rsidR="003632C3" w:rsidRDefault="003632C3">
      <w:pPr>
        <w:pStyle w:val="Standard"/>
        <w:jc w:val="both"/>
        <w:rPr>
          <w:rFonts w:ascii="Arial" w:hAnsi="Arial" w:cs="Arial"/>
          <w:color w:val="000000"/>
        </w:rPr>
      </w:pPr>
    </w:p>
    <w:p w14:paraId="2338E9E2" w14:textId="77777777" w:rsidR="003632C3" w:rsidRDefault="00701486">
      <w:pPr>
        <w:pStyle w:val="Standard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netto: ………………………………………………………………………………….…... zł</w:t>
      </w:r>
    </w:p>
    <w:p w14:paraId="59715419" w14:textId="77777777" w:rsidR="003632C3" w:rsidRDefault="00701486">
      <w:pPr>
        <w:pStyle w:val="Standard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 xml:space="preserve">słownie: </w:t>
      </w:r>
      <w:r>
        <w:rPr>
          <w:rFonts w:ascii="Arial" w:hAnsi="Arial" w:cs="Arial"/>
          <w:i/>
          <w:iCs/>
          <w:color w:val="000000"/>
        </w:rPr>
        <w:t>.................................................................................................................... zł</w:t>
      </w:r>
    </w:p>
    <w:p w14:paraId="6BB42A7B" w14:textId="77777777" w:rsidR="003632C3" w:rsidRDefault="003632C3">
      <w:pPr>
        <w:pStyle w:val="Standard"/>
        <w:jc w:val="both"/>
        <w:rPr>
          <w:rFonts w:ascii="Arial" w:hAnsi="Arial" w:cs="Arial"/>
          <w:b/>
          <w:color w:val="000000"/>
        </w:rPr>
      </w:pPr>
    </w:p>
    <w:p w14:paraId="79CEA3FF" w14:textId="77777777" w:rsidR="003632C3" w:rsidRDefault="00701486">
      <w:pPr>
        <w:pStyle w:val="Standard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stawka podatku VAT: …………………………………………………………………… zł</w:t>
      </w:r>
    </w:p>
    <w:p w14:paraId="07765C76" w14:textId="77777777" w:rsidR="003632C3" w:rsidRDefault="00701486">
      <w:pPr>
        <w:pStyle w:val="Standard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>słownie: ............................................................................</w:t>
      </w:r>
      <w:r>
        <w:rPr>
          <w:rFonts w:ascii="Arial" w:hAnsi="Arial" w:cs="Arial"/>
          <w:i/>
          <w:iCs/>
          <w:color w:val="000000"/>
        </w:rPr>
        <w:t>........................................ zł</w:t>
      </w:r>
    </w:p>
    <w:p w14:paraId="62C5C0DB" w14:textId="77777777" w:rsidR="003632C3" w:rsidRDefault="003632C3">
      <w:pPr>
        <w:pStyle w:val="Standard"/>
        <w:rPr>
          <w:rFonts w:ascii="Arial" w:hAnsi="Arial" w:cs="Arial"/>
          <w:i/>
          <w:iCs/>
          <w:color w:val="000000"/>
        </w:rPr>
      </w:pPr>
    </w:p>
    <w:p w14:paraId="57846EEB" w14:textId="77777777" w:rsidR="003632C3" w:rsidRDefault="00701486">
      <w:pPr>
        <w:pStyle w:val="Standard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brutto: …………………………………………………………………………………..… zł</w:t>
      </w:r>
    </w:p>
    <w:p w14:paraId="0EA013A7" w14:textId="77777777" w:rsidR="003632C3" w:rsidRDefault="00701486">
      <w:pPr>
        <w:pStyle w:val="Standard"/>
        <w:jc w:val="both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>słownie: ..................................................................................................................... zł</w:t>
      </w:r>
    </w:p>
    <w:p w14:paraId="2E1E9ED3" w14:textId="77777777" w:rsidR="003632C3" w:rsidRDefault="003632C3">
      <w:pPr>
        <w:pStyle w:val="Standard"/>
        <w:rPr>
          <w:rFonts w:ascii="Arial" w:hAnsi="Arial" w:cs="Arial"/>
          <w:i/>
          <w:iCs/>
          <w:color w:val="000000"/>
        </w:rPr>
      </w:pPr>
    </w:p>
    <w:p w14:paraId="67BFBE1F" w14:textId="77777777" w:rsidR="003632C3" w:rsidRDefault="00701486">
      <w:pPr>
        <w:pStyle w:val="Standard"/>
        <w:tabs>
          <w:tab w:val="left" w:pos="60"/>
        </w:tabs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 xml:space="preserve">ze zastosowaniem </w:t>
      </w:r>
      <w:r>
        <w:rPr>
          <w:rFonts w:ascii="Arial" w:hAnsi="Arial" w:cs="Arial"/>
          <w:iCs/>
          <w:color w:val="000000"/>
        </w:rPr>
        <w:t>następujących cen jednostkowych:</w:t>
      </w:r>
    </w:p>
    <w:p w14:paraId="41ED9150" w14:textId="77777777" w:rsidR="003632C3" w:rsidRDefault="003632C3">
      <w:pPr>
        <w:pStyle w:val="Standard"/>
        <w:tabs>
          <w:tab w:val="left" w:pos="60"/>
        </w:tabs>
        <w:rPr>
          <w:rFonts w:ascii="Arial" w:hAnsi="Arial" w:cs="Arial"/>
          <w:iCs/>
          <w:color w:val="000000"/>
        </w:rPr>
      </w:pPr>
    </w:p>
    <w:p w14:paraId="51EC9309" w14:textId="77777777" w:rsidR="003632C3" w:rsidRDefault="003632C3">
      <w:pPr>
        <w:pStyle w:val="Standard"/>
        <w:tabs>
          <w:tab w:val="left" w:pos="60"/>
        </w:tabs>
        <w:rPr>
          <w:rFonts w:ascii="Arial" w:hAnsi="Arial" w:cs="Arial"/>
          <w:iCs/>
          <w:color w:val="000000"/>
        </w:rPr>
      </w:pPr>
    </w:p>
    <w:p w14:paraId="7BD1AC76" w14:textId="77777777" w:rsidR="003632C3" w:rsidRDefault="003632C3">
      <w:pPr>
        <w:pStyle w:val="Standard"/>
        <w:tabs>
          <w:tab w:val="left" w:pos="60"/>
        </w:tabs>
        <w:rPr>
          <w:rFonts w:ascii="Arial" w:hAnsi="Arial" w:cs="Arial"/>
          <w:iCs/>
          <w:color w:val="000000"/>
        </w:rPr>
      </w:pPr>
    </w:p>
    <w:p w14:paraId="35D23629" w14:textId="77777777" w:rsidR="003632C3" w:rsidRDefault="003632C3">
      <w:pPr>
        <w:pStyle w:val="Standard"/>
        <w:tabs>
          <w:tab w:val="left" w:pos="60"/>
        </w:tabs>
        <w:rPr>
          <w:rFonts w:ascii="Arial" w:hAnsi="Arial" w:cs="Arial"/>
          <w:iCs/>
          <w:color w:val="000000"/>
        </w:rPr>
      </w:pPr>
    </w:p>
    <w:tbl>
      <w:tblPr>
        <w:tblW w:w="9630" w:type="dxa"/>
        <w:tblInd w:w="-33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2"/>
        <w:gridCol w:w="1952"/>
        <w:gridCol w:w="795"/>
        <w:gridCol w:w="1061"/>
        <w:gridCol w:w="1276"/>
        <w:gridCol w:w="1418"/>
        <w:gridCol w:w="1240"/>
        <w:gridCol w:w="1396"/>
      </w:tblGrid>
      <w:tr w:rsidR="003632C3" w14:paraId="046B6B9C" w14:textId="77777777">
        <w:tblPrEx>
          <w:tblCellMar>
            <w:top w:w="0" w:type="dxa"/>
            <w:bottom w:w="0" w:type="dxa"/>
          </w:tblCellMar>
        </w:tblPrEx>
        <w:tc>
          <w:tcPr>
            <w:tcW w:w="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749025" w14:textId="77777777" w:rsidR="003632C3" w:rsidRDefault="003632C3">
            <w:pPr>
              <w:pStyle w:val="Standard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CABFB1" w14:textId="77777777" w:rsidR="003632C3" w:rsidRDefault="00701486">
            <w:pPr>
              <w:pStyle w:val="Standard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28EADA" w14:textId="77777777" w:rsidR="003632C3" w:rsidRDefault="00701486">
            <w:pPr>
              <w:pStyle w:val="Standard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C68949" w14:textId="77777777" w:rsidR="003632C3" w:rsidRDefault="00701486">
            <w:pPr>
              <w:pStyle w:val="Standard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8D7210" w14:textId="77777777" w:rsidR="003632C3" w:rsidRDefault="00701486">
            <w:pPr>
              <w:pStyle w:val="Standard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5DA0A9" w14:textId="77777777" w:rsidR="003632C3" w:rsidRDefault="00701486">
            <w:pPr>
              <w:pStyle w:val="Standard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E94CDB" w14:textId="77777777" w:rsidR="003632C3" w:rsidRDefault="00701486">
            <w:pPr>
              <w:pStyle w:val="Standard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36691E" w14:textId="77777777" w:rsidR="003632C3" w:rsidRDefault="00701486">
            <w:pPr>
              <w:pStyle w:val="Standard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8</w:t>
            </w:r>
          </w:p>
        </w:tc>
      </w:tr>
      <w:tr w:rsidR="003632C3" w14:paraId="1AE3552D" w14:textId="77777777">
        <w:tblPrEx>
          <w:tblCellMar>
            <w:top w:w="0" w:type="dxa"/>
            <w:bottom w:w="0" w:type="dxa"/>
          </w:tblCellMar>
        </w:tblPrEx>
        <w:tc>
          <w:tcPr>
            <w:tcW w:w="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0BECA1" w14:textId="77777777" w:rsidR="003632C3" w:rsidRDefault="003632C3">
            <w:pPr>
              <w:pStyle w:val="Standard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  <w:p w14:paraId="6C81B5BA" w14:textId="77777777" w:rsidR="003632C3" w:rsidRDefault="00701486">
            <w:pPr>
              <w:pStyle w:val="Standard"/>
              <w:jc w:val="center"/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Lp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258739" w14:textId="77777777" w:rsidR="003632C3" w:rsidRDefault="003632C3">
            <w:pPr>
              <w:pStyle w:val="Standard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  <w:p w14:paraId="05C169DB" w14:textId="77777777" w:rsidR="003632C3" w:rsidRDefault="00701486">
            <w:pPr>
              <w:pStyle w:val="Standard"/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Rodzaj odpadów wchodzących do przedmiotu zamówienia</w:t>
            </w:r>
          </w:p>
          <w:p w14:paraId="6806A95C" w14:textId="77777777" w:rsidR="003632C3" w:rsidRDefault="003632C3">
            <w:pPr>
              <w:pStyle w:val="Standard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9C0E1B" w14:textId="77777777" w:rsidR="003632C3" w:rsidRDefault="003632C3">
            <w:pPr>
              <w:pStyle w:val="Standard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  <w:p w14:paraId="17D5F9ED" w14:textId="77777777" w:rsidR="003632C3" w:rsidRDefault="00701486">
            <w:pPr>
              <w:pStyle w:val="Standard"/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1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E1C3F4" w14:textId="77777777" w:rsidR="003632C3" w:rsidRDefault="003632C3">
            <w:pPr>
              <w:pStyle w:val="Standard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  <w:p w14:paraId="1E272CBA" w14:textId="77777777" w:rsidR="003632C3" w:rsidRDefault="00701486">
            <w:pPr>
              <w:pStyle w:val="Standard"/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EBA12D" w14:textId="77777777" w:rsidR="003632C3" w:rsidRDefault="003632C3">
            <w:pPr>
              <w:pStyle w:val="Standard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  <w:p w14:paraId="6D9331BB" w14:textId="77777777" w:rsidR="003632C3" w:rsidRDefault="00701486">
            <w:pPr>
              <w:pStyle w:val="Standard"/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Cena jednostkowa netto w zł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E7D2D6" w14:textId="77777777" w:rsidR="003632C3" w:rsidRDefault="003632C3">
            <w:pPr>
              <w:pStyle w:val="Standard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  <w:p w14:paraId="529037FA" w14:textId="77777777" w:rsidR="003632C3" w:rsidRDefault="00701486">
            <w:pPr>
              <w:pStyle w:val="Standard"/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Kwota jednostkowa podatku VAT ……. %</w:t>
            </w:r>
          </w:p>
          <w:p w14:paraId="01C062AB" w14:textId="77777777" w:rsidR="003632C3" w:rsidRDefault="00701486">
            <w:pPr>
              <w:pStyle w:val="Standard"/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w zł</w:t>
            </w: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95DC5D" w14:textId="77777777" w:rsidR="003632C3" w:rsidRDefault="003632C3">
            <w:pPr>
              <w:pStyle w:val="Standard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  <w:p w14:paraId="2C33B601" w14:textId="77777777" w:rsidR="003632C3" w:rsidRDefault="00701486">
            <w:pPr>
              <w:pStyle w:val="Standard"/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Cena jednostkowa brutto  w zł (5+6)</w:t>
            </w:r>
          </w:p>
        </w:tc>
        <w:tc>
          <w:tcPr>
            <w:tcW w:w="1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DA0327" w14:textId="77777777" w:rsidR="003632C3" w:rsidRDefault="003632C3">
            <w:pPr>
              <w:pStyle w:val="Standard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  <w:p w14:paraId="04B7D141" w14:textId="77777777" w:rsidR="003632C3" w:rsidRDefault="00701486">
            <w:pPr>
              <w:pStyle w:val="Standard"/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Razem cena </w:t>
            </w: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brutto w zł (4x7)</w:t>
            </w:r>
          </w:p>
        </w:tc>
      </w:tr>
      <w:tr w:rsidR="003632C3" w14:paraId="09B71F83" w14:textId="77777777">
        <w:tblPrEx>
          <w:tblCellMar>
            <w:top w:w="0" w:type="dxa"/>
            <w:bottom w:w="0" w:type="dxa"/>
          </w:tblCellMar>
        </w:tblPrEx>
        <w:tc>
          <w:tcPr>
            <w:tcW w:w="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47596B" w14:textId="77777777" w:rsidR="003632C3" w:rsidRDefault="003632C3">
            <w:pPr>
              <w:pStyle w:val="Standard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  <w:p w14:paraId="323E2EF2" w14:textId="77777777" w:rsidR="003632C3" w:rsidRDefault="00701486">
            <w:pPr>
              <w:pStyle w:val="Standard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9BC1EC" w14:textId="77777777" w:rsidR="003632C3" w:rsidRDefault="003632C3">
            <w:pPr>
              <w:pStyle w:val="Standard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  <w:p w14:paraId="706B4390" w14:textId="77777777" w:rsidR="003632C3" w:rsidRDefault="003632C3">
            <w:pPr>
              <w:pStyle w:val="Standard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  <w:p w14:paraId="5E0BDA6E" w14:textId="77777777" w:rsidR="003632C3" w:rsidRDefault="00701486">
            <w:pPr>
              <w:pStyle w:val="Standard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Folia rolnicza</w:t>
            </w:r>
          </w:p>
          <w:p w14:paraId="07C79631" w14:textId="77777777" w:rsidR="003632C3" w:rsidRDefault="003632C3">
            <w:pPr>
              <w:pStyle w:val="Standard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D97C51" w14:textId="77777777" w:rsidR="003632C3" w:rsidRDefault="003632C3">
            <w:pPr>
              <w:pStyle w:val="Standard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  <w:p w14:paraId="4882F0D7" w14:textId="77777777" w:rsidR="003632C3" w:rsidRDefault="003632C3">
            <w:pPr>
              <w:pStyle w:val="Standard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  <w:p w14:paraId="625E3189" w14:textId="77777777" w:rsidR="003632C3" w:rsidRDefault="00701486">
            <w:pPr>
              <w:pStyle w:val="Standard"/>
              <w:jc w:val="center"/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Mg</w:t>
            </w:r>
          </w:p>
        </w:tc>
        <w:tc>
          <w:tcPr>
            <w:tcW w:w="1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9F2EE8" w14:textId="77777777" w:rsidR="003632C3" w:rsidRDefault="003632C3">
            <w:pPr>
              <w:pStyle w:val="Standard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  <w:p w14:paraId="3FD767D4" w14:textId="77777777" w:rsidR="003632C3" w:rsidRDefault="003632C3">
            <w:pPr>
              <w:pStyle w:val="Standard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  <w:p w14:paraId="45B6F8EC" w14:textId="77777777" w:rsidR="003632C3" w:rsidRDefault="00701486">
            <w:pPr>
              <w:pStyle w:val="Standard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17,3950</w:t>
            </w:r>
          </w:p>
          <w:p w14:paraId="17784576" w14:textId="77777777" w:rsidR="003632C3" w:rsidRDefault="003632C3">
            <w:pPr>
              <w:pStyle w:val="Standard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0D7D88" w14:textId="77777777" w:rsidR="003632C3" w:rsidRDefault="003632C3">
            <w:pPr>
              <w:pStyle w:val="Standard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95B70E" w14:textId="77777777" w:rsidR="003632C3" w:rsidRDefault="003632C3">
            <w:pPr>
              <w:pStyle w:val="Standard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9C5640" w14:textId="77777777" w:rsidR="003632C3" w:rsidRDefault="003632C3">
            <w:pPr>
              <w:pStyle w:val="Standard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A597A3" w14:textId="77777777" w:rsidR="003632C3" w:rsidRDefault="003632C3">
            <w:pPr>
              <w:pStyle w:val="Standard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</w:tr>
      <w:tr w:rsidR="003632C3" w14:paraId="59E04C51" w14:textId="77777777">
        <w:tblPrEx>
          <w:tblCellMar>
            <w:top w:w="0" w:type="dxa"/>
            <w:bottom w:w="0" w:type="dxa"/>
          </w:tblCellMar>
        </w:tblPrEx>
        <w:tc>
          <w:tcPr>
            <w:tcW w:w="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408927" w14:textId="77777777" w:rsidR="003632C3" w:rsidRDefault="003632C3">
            <w:pPr>
              <w:pStyle w:val="Standard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  <w:p w14:paraId="33DA8F96" w14:textId="77777777" w:rsidR="003632C3" w:rsidRDefault="00701486">
            <w:pPr>
              <w:pStyle w:val="Standard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C32EFA" w14:textId="77777777" w:rsidR="003632C3" w:rsidRDefault="003632C3">
            <w:pPr>
              <w:pStyle w:val="Standard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74EE2394" w14:textId="77777777" w:rsidR="003632C3" w:rsidRDefault="00701486">
            <w:pPr>
              <w:pStyle w:val="Standard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Siatka i sznurek do owijania balotów</w:t>
            </w:r>
            <w:r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D7E125" w14:textId="77777777" w:rsidR="003632C3" w:rsidRDefault="003632C3">
            <w:pPr>
              <w:pStyle w:val="Standard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  <w:p w14:paraId="6AE5365C" w14:textId="77777777" w:rsidR="003632C3" w:rsidRDefault="003632C3">
            <w:pPr>
              <w:pStyle w:val="Standard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  <w:p w14:paraId="7663533E" w14:textId="77777777" w:rsidR="003632C3" w:rsidRDefault="003632C3">
            <w:pPr>
              <w:pStyle w:val="Standard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  <w:p w14:paraId="5B7D5A0C" w14:textId="77777777" w:rsidR="003632C3" w:rsidRDefault="00701486">
            <w:pPr>
              <w:pStyle w:val="Standard"/>
              <w:jc w:val="center"/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Mg</w:t>
            </w:r>
          </w:p>
        </w:tc>
        <w:tc>
          <w:tcPr>
            <w:tcW w:w="1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F4672E" w14:textId="77777777" w:rsidR="003632C3" w:rsidRDefault="003632C3">
            <w:pPr>
              <w:pStyle w:val="Standard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  <w:p w14:paraId="25275456" w14:textId="77777777" w:rsidR="003632C3" w:rsidRDefault="003632C3">
            <w:pPr>
              <w:pStyle w:val="Standard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  <w:p w14:paraId="70DB2E32" w14:textId="77777777" w:rsidR="003632C3" w:rsidRDefault="003632C3">
            <w:pPr>
              <w:pStyle w:val="Standard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  <w:p w14:paraId="238834E5" w14:textId="77777777" w:rsidR="003632C3" w:rsidRDefault="00701486">
            <w:pPr>
              <w:pStyle w:val="Standard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4,21</w:t>
            </w:r>
          </w:p>
          <w:p w14:paraId="3B61EB11" w14:textId="77777777" w:rsidR="003632C3" w:rsidRDefault="003632C3">
            <w:pPr>
              <w:pStyle w:val="Standard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83B5A8" w14:textId="77777777" w:rsidR="003632C3" w:rsidRDefault="003632C3">
            <w:pPr>
              <w:pStyle w:val="Standard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DCB6A2" w14:textId="77777777" w:rsidR="003632C3" w:rsidRDefault="003632C3">
            <w:pPr>
              <w:pStyle w:val="Standard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57656E" w14:textId="77777777" w:rsidR="003632C3" w:rsidRDefault="003632C3">
            <w:pPr>
              <w:pStyle w:val="Standard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DAFB1C" w14:textId="77777777" w:rsidR="003632C3" w:rsidRDefault="003632C3">
            <w:pPr>
              <w:pStyle w:val="Standard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</w:tr>
      <w:tr w:rsidR="003632C3" w14:paraId="0AD3B777" w14:textId="77777777">
        <w:tblPrEx>
          <w:tblCellMar>
            <w:top w:w="0" w:type="dxa"/>
            <w:bottom w:w="0" w:type="dxa"/>
          </w:tblCellMar>
        </w:tblPrEx>
        <w:tc>
          <w:tcPr>
            <w:tcW w:w="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DCB5E4" w14:textId="77777777" w:rsidR="003632C3" w:rsidRDefault="003632C3">
            <w:pPr>
              <w:pStyle w:val="Standard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  <w:p w14:paraId="0A3AA5FA" w14:textId="77777777" w:rsidR="003632C3" w:rsidRDefault="00701486">
            <w:pPr>
              <w:pStyle w:val="Standard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1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FE1980" w14:textId="77777777" w:rsidR="003632C3" w:rsidRDefault="003632C3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D250762" w14:textId="77777777" w:rsidR="003632C3" w:rsidRDefault="00701486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Opakowania po nawozach i typu big bag</w:t>
            </w:r>
          </w:p>
          <w:p w14:paraId="70992A2B" w14:textId="77777777" w:rsidR="003632C3" w:rsidRDefault="003632C3">
            <w:pPr>
              <w:pStyle w:val="Standard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F39F38" w14:textId="77777777" w:rsidR="003632C3" w:rsidRDefault="003632C3">
            <w:pPr>
              <w:pStyle w:val="Standard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  <w:p w14:paraId="232FFAE4" w14:textId="77777777" w:rsidR="003632C3" w:rsidRDefault="003632C3">
            <w:pPr>
              <w:pStyle w:val="Standard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  <w:p w14:paraId="02B8C49D" w14:textId="77777777" w:rsidR="003632C3" w:rsidRDefault="00701486">
            <w:pPr>
              <w:pStyle w:val="Standard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Mg</w:t>
            </w:r>
          </w:p>
        </w:tc>
        <w:tc>
          <w:tcPr>
            <w:tcW w:w="1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5B6EF7" w14:textId="77777777" w:rsidR="003632C3" w:rsidRDefault="003632C3">
            <w:pPr>
              <w:pStyle w:val="Standard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  <w:p w14:paraId="1FBCA87E" w14:textId="77777777" w:rsidR="003632C3" w:rsidRDefault="003632C3">
            <w:pPr>
              <w:pStyle w:val="Standard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  <w:p w14:paraId="23989B12" w14:textId="77777777" w:rsidR="003632C3" w:rsidRDefault="00701486">
            <w:pPr>
              <w:pStyle w:val="Standard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14,008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81B9B3" w14:textId="77777777" w:rsidR="003632C3" w:rsidRDefault="003632C3">
            <w:pPr>
              <w:pStyle w:val="Standard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BDD40A" w14:textId="77777777" w:rsidR="003632C3" w:rsidRDefault="003632C3">
            <w:pPr>
              <w:pStyle w:val="Standard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7C7B2E" w14:textId="77777777" w:rsidR="003632C3" w:rsidRDefault="003632C3">
            <w:pPr>
              <w:pStyle w:val="Standard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8E7964" w14:textId="77777777" w:rsidR="003632C3" w:rsidRDefault="003632C3">
            <w:pPr>
              <w:pStyle w:val="Standard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</w:tr>
      <w:tr w:rsidR="003632C3" w14:paraId="3C2FFEEF" w14:textId="77777777">
        <w:tblPrEx>
          <w:tblCellMar>
            <w:top w:w="0" w:type="dxa"/>
            <w:bottom w:w="0" w:type="dxa"/>
          </w:tblCellMar>
        </w:tblPrEx>
        <w:tc>
          <w:tcPr>
            <w:tcW w:w="492" w:type="dxa"/>
            <w:tcBorders>
              <w:top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32044D" w14:textId="77777777" w:rsidR="003632C3" w:rsidRDefault="003632C3">
            <w:pPr>
              <w:pStyle w:val="Standard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DC0764" w14:textId="77777777" w:rsidR="003632C3" w:rsidRDefault="003632C3">
            <w:pPr>
              <w:pStyle w:val="Standard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146644" w14:textId="77777777" w:rsidR="003632C3" w:rsidRDefault="003632C3">
            <w:pPr>
              <w:pStyle w:val="Standard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A3F77F" w14:textId="77777777" w:rsidR="003632C3" w:rsidRDefault="003632C3">
            <w:pPr>
              <w:pStyle w:val="Standard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5AB733" w14:textId="77777777" w:rsidR="003632C3" w:rsidRDefault="003632C3">
            <w:pPr>
              <w:pStyle w:val="Standard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33073B" w14:textId="77777777" w:rsidR="003632C3" w:rsidRDefault="003632C3">
            <w:pPr>
              <w:pStyle w:val="Standard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A924E6" w14:textId="77777777" w:rsidR="003632C3" w:rsidRDefault="003632C3">
            <w:pPr>
              <w:pStyle w:val="Standard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  <w:p w14:paraId="50F94373" w14:textId="77777777" w:rsidR="003632C3" w:rsidRDefault="00701486">
            <w:pPr>
              <w:pStyle w:val="Standard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RAZEM</w:t>
            </w:r>
          </w:p>
          <w:p w14:paraId="059D7FF4" w14:textId="77777777" w:rsidR="003632C3" w:rsidRDefault="003632C3">
            <w:pPr>
              <w:pStyle w:val="Standard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42652C" w14:textId="77777777" w:rsidR="003632C3" w:rsidRDefault="003632C3">
            <w:pPr>
              <w:pStyle w:val="Standard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</w:tr>
    </w:tbl>
    <w:p w14:paraId="1853E846" w14:textId="77777777" w:rsidR="003632C3" w:rsidRDefault="003632C3">
      <w:pPr>
        <w:pStyle w:val="Standard"/>
        <w:tabs>
          <w:tab w:val="left" w:pos="60"/>
        </w:tabs>
        <w:jc w:val="both"/>
        <w:rPr>
          <w:rFonts w:ascii="Arial" w:hAnsi="Arial" w:cs="Arial"/>
          <w:iCs/>
          <w:color w:val="000000"/>
        </w:rPr>
      </w:pPr>
    </w:p>
    <w:p w14:paraId="660289EA" w14:textId="77777777" w:rsidR="003632C3" w:rsidRDefault="003632C3">
      <w:pPr>
        <w:pStyle w:val="Standard"/>
        <w:jc w:val="both"/>
        <w:rPr>
          <w:rFonts w:ascii="Arial" w:hAnsi="Arial" w:cs="Arial"/>
          <w:color w:val="000000"/>
        </w:rPr>
      </w:pPr>
    </w:p>
    <w:p w14:paraId="0A71B09A" w14:textId="77777777" w:rsidR="003632C3" w:rsidRDefault="003632C3">
      <w:pPr>
        <w:pStyle w:val="Standard"/>
        <w:jc w:val="both"/>
        <w:rPr>
          <w:rFonts w:ascii="Arial" w:hAnsi="Arial" w:cs="Arial"/>
          <w:color w:val="000000"/>
        </w:rPr>
      </w:pPr>
    </w:p>
    <w:p w14:paraId="4690A836" w14:textId="77777777" w:rsidR="003632C3" w:rsidRDefault="00701486">
      <w:pPr>
        <w:pStyle w:val="Standard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 Oświadczam/-y, że oferowane wykonanie prac  </w:t>
      </w:r>
      <w:r>
        <w:rPr>
          <w:rFonts w:ascii="Arial" w:hAnsi="Arial" w:cs="Arial"/>
          <w:color w:val="000000"/>
        </w:rPr>
        <w:t>jest zgodne z obowiązującymi przepisami prawa.</w:t>
      </w:r>
    </w:p>
    <w:p w14:paraId="3691F629" w14:textId="77777777" w:rsidR="003632C3" w:rsidRDefault="003632C3">
      <w:pPr>
        <w:pStyle w:val="Standard"/>
        <w:jc w:val="both"/>
        <w:rPr>
          <w:rFonts w:ascii="Arial" w:hAnsi="Arial" w:cs="Arial"/>
          <w:color w:val="000000"/>
        </w:rPr>
      </w:pPr>
    </w:p>
    <w:p w14:paraId="189D54DE" w14:textId="77777777" w:rsidR="003632C3" w:rsidRDefault="00701486">
      <w:pPr>
        <w:pStyle w:val="Standard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 Oświadczam/-y, że osoby, które będą uczestniczyć w wykonaniu zamówienia, posiadają wymagane uprawnienia.</w:t>
      </w:r>
    </w:p>
    <w:p w14:paraId="66CD978C" w14:textId="77777777" w:rsidR="003632C3" w:rsidRDefault="003632C3">
      <w:pPr>
        <w:pStyle w:val="Standard"/>
        <w:jc w:val="both"/>
        <w:rPr>
          <w:rFonts w:ascii="Arial" w:hAnsi="Arial" w:cs="Arial"/>
          <w:color w:val="000000"/>
        </w:rPr>
      </w:pPr>
    </w:p>
    <w:p w14:paraId="783BB9F6" w14:textId="77777777" w:rsidR="003632C3" w:rsidRDefault="00701486">
      <w:pPr>
        <w:pStyle w:val="Standard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 Zobowiązuje/-my się zrealizować zamówienie w terminie do dnia 30.10.2020 r.</w:t>
      </w:r>
    </w:p>
    <w:p w14:paraId="265A05FC" w14:textId="77777777" w:rsidR="003632C3" w:rsidRDefault="003632C3">
      <w:pPr>
        <w:pStyle w:val="Standard"/>
        <w:jc w:val="both"/>
        <w:rPr>
          <w:rFonts w:ascii="Arial" w:hAnsi="Arial" w:cs="Arial"/>
          <w:color w:val="000000"/>
        </w:rPr>
      </w:pPr>
    </w:p>
    <w:p w14:paraId="66A45283" w14:textId="77777777" w:rsidR="003632C3" w:rsidRDefault="003632C3">
      <w:pPr>
        <w:pStyle w:val="Standard"/>
        <w:tabs>
          <w:tab w:val="left" w:pos="60"/>
        </w:tabs>
        <w:jc w:val="both"/>
        <w:rPr>
          <w:rFonts w:ascii="Arial" w:hAnsi="Arial" w:cs="Arial"/>
          <w:iCs/>
          <w:color w:val="000000"/>
        </w:rPr>
      </w:pPr>
    </w:p>
    <w:p w14:paraId="48FE4DBF" w14:textId="77777777" w:rsidR="003632C3" w:rsidRDefault="003632C3">
      <w:pPr>
        <w:pStyle w:val="Standard"/>
        <w:tabs>
          <w:tab w:val="left" w:pos="60"/>
        </w:tabs>
        <w:jc w:val="both"/>
        <w:rPr>
          <w:rFonts w:ascii="Arial" w:hAnsi="Arial" w:cs="Arial"/>
          <w:iCs/>
          <w:color w:val="000000"/>
        </w:rPr>
      </w:pPr>
    </w:p>
    <w:p w14:paraId="5EF97047" w14:textId="77777777" w:rsidR="003632C3" w:rsidRDefault="003632C3">
      <w:pPr>
        <w:pStyle w:val="Standard"/>
        <w:jc w:val="both"/>
        <w:rPr>
          <w:rFonts w:ascii="Arial" w:hAnsi="Arial" w:cs="Arial"/>
          <w:b/>
          <w:bCs/>
          <w:color w:val="000000"/>
        </w:rPr>
      </w:pPr>
    </w:p>
    <w:p w14:paraId="2255301B" w14:textId="77777777" w:rsidR="003632C3" w:rsidRDefault="003632C3">
      <w:pPr>
        <w:pStyle w:val="Standard"/>
        <w:jc w:val="both"/>
        <w:rPr>
          <w:rFonts w:ascii="Arial" w:hAnsi="Arial" w:cs="Arial"/>
          <w:b/>
          <w:bCs/>
          <w:color w:val="000000"/>
        </w:rPr>
      </w:pPr>
    </w:p>
    <w:p w14:paraId="39234D42" w14:textId="77777777" w:rsidR="003632C3" w:rsidRDefault="003632C3">
      <w:pPr>
        <w:pStyle w:val="Standard"/>
        <w:jc w:val="both"/>
        <w:rPr>
          <w:rFonts w:ascii="Arial" w:hAnsi="Arial" w:cs="Arial"/>
          <w:b/>
          <w:bCs/>
          <w:color w:val="000000"/>
        </w:rPr>
      </w:pPr>
    </w:p>
    <w:p w14:paraId="1A57A177" w14:textId="77777777" w:rsidR="003632C3" w:rsidRDefault="003632C3">
      <w:pPr>
        <w:pStyle w:val="Standard"/>
        <w:jc w:val="both"/>
        <w:rPr>
          <w:rFonts w:ascii="Arial" w:hAnsi="Arial" w:cs="Arial"/>
          <w:b/>
          <w:bCs/>
          <w:color w:val="000000"/>
        </w:rPr>
      </w:pPr>
    </w:p>
    <w:p w14:paraId="2EDA0675" w14:textId="77777777" w:rsidR="003632C3" w:rsidRDefault="00701486">
      <w:pPr>
        <w:pStyle w:val="Standard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...........................................                                      ................................................</w:t>
      </w:r>
    </w:p>
    <w:p w14:paraId="7D368121" w14:textId="77777777" w:rsidR="003632C3" w:rsidRDefault="00701486">
      <w:pPr>
        <w:pStyle w:val="Standard"/>
        <w:ind w:firstLine="708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(miejscowość i data) </w:t>
      </w:r>
      <w:r>
        <w:rPr>
          <w:rFonts w:ascii="Arial" w:hAnsi="Arial" w:cs="Arial"/>
          <w:i/>
          <w:iCs/>
          <w:color w:val="000000"/>
          <w:sz w:val="20"/>
          <w:szCs w:val="20"/>
        </w:rPr>
        <w:tab/>
      </w:r>
      <w:r>
        <w:rPr>
          <w:rFonts w:ascii="Arial" w:hAnsi="Arial" w:cs="Arial"/>
          <w:i/>
          <w:iCs/>
          <w:color w:val="000000"/>
          <w:sz w:val="20"/>
          <w:szCs w:val="20"/>
        </w:rPr>
        <w:tab/>
      </w:r>
      <w:r>
        <w:rPr>
          <w:rFonts w:ascii="Arial" w:hAnsi="Arial" w:cs="Arial"/>
          <w:i/>
          <w:iCs/>
          <w:color w:val="000000"/>
          <w:sz w:val="20"/>
          <w:szCs w:val="20"/>
        </w:rPr>
        <w:tab/>
      </w:r>
      <w:r>
        <w:rPr>
          <w:rFonts w:ascii="Arial" w:hAnsi="Arial" w:cs="Arial"/>
          <w:i/>
          <w:iCs/>
          <w:color w:val="000000"/>
          <w:sz w:val="20"/>
          <w:szCs w:val="20"/>
        </w:rPr>
        <w:tab/>
      </w:r>
      <w:r>
        <w:rPr>
          <w:rFonts w:ascii="Arial" w:hAnsi="Arial" w:cs="Arial"/>
          <w:i/>
          <w:iCs/>
          <w:color w:val="000000"/>
          <w:sz w:val="20"/>
          <w:szCs w:val="20"/>
        </w:rPr>
        <w:tab/>
        <w:t>(podpis osób(-y) uprawnionej</w:t>
      </w:r>
    </w:p>
    <w:p w14:paraId="2F04CBE5" w14:textId="77777777" w:rsidR="003632C3" w:rsidRDefault="00701486">
      <w:pPr>
        <w:pStyle w:val="Standard"/>
        <w:ind w:left="4956" w:firstLine="708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do składania oświadczenia</w:t>
      </w:r>
    </w:p>
    <w:p w14:paraId="660EE23C" w14:textId="77777777" w:rsidR="003632C3" w:rsidRDefault="00701486">
      <w:pPr>
        <w:pStyle w:val="Standard"/>
        <w:tabs>
          <w:tab w:val="left" w:pos="5016"/>
        </w:tabs>
        <w:ind w:left="4956" w:firstLine="708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woli w imieniu wykonawcy)</w:t>
      </w:r>
    </w:p>
    <w:p w14:paraId="640A1407" w14:textId="77777777" w:rsidR="003632C3" w:rsidRDefault="003632C3">
      <w:pPr>
        <w:pStyle w:val="Standard"/>
        <w:tabs>
          <w:tab w:val="left" w:pos="60"/>
        </w:tabs>
        <w:jc w:val="both"/>
        <w:rPr>
          <w:rFonts w:ascii="Arial" w:hAnsi="Arial" w:cs="Arial"/>
          <w:iCs/>
          <w:color w:val="000000"/>
        </w:rPr>
      </w:pPr>
    </w:p>
    <w:p w14:paraId="71AF3086" w14:textId="77777777" w:rsidR="003632C3" w:rsidRDefault="003632C3">
      <w:pPr>
        <w:pStyle w:val="Standard"/>
        <w:shd w:val="clear" w:color="auto" w:fill="FFFFFF"/>
        <w:tabs>
          <w:tab w:val="left" w:pos="60"/>
        </w:tabs>
        <w:autoSpaceDE w:val="0"/>
        <w:jc w:val="both"/>
      </w:pPr>
    </w:p>
    <w:sectPr w:rsidR="003632C3">
      <w:headerReference w:type="default" r:id="rId7"/>
      <w:footerReference w:type="default" r:id="rId8"/>
      <w:pgSz w:w="11906" w:h="16838"/>
      <w:pgMar w:top="1134" w:right="1406" w:bottom="1134" w:left="13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E6B5C9" w14:textId="77777777" w:rsidR="00701486" w:rsidRDefault="00701486">
      <w:r>
        <w:separator/>
      </w:r>
    </w:p>
  </w:endnote>
  <w:endnote w:type="continuationSeparator" w:id="0">
    <w:p w14:paraId="51224A4A" w14:textId="77777777" w:rsidR="00701486" w:rsidRDefault="00701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7C65B0" w14:textId="77777777" w:rsidR="00785A8B" w:rsidRDefault="00701486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92E872" w14:textId="77777777" w:rsidR="00701486" w:rsidRDefault="00701486">
      <w:r>
        <w:rPr>
          <w:color w:val="000000"/>
        </w:rPr>
        <w:separator/>
      </w:r>
    </w:p>
  </w:footnote>
  <w:footnote w:type="continuationSeparator" w:id="0">
    <w:p w14:paraId="2A4A8A3B" w14:textId="77777777" w:rsidR="00701486" w:rsidRDefault="007014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8E8CE2" w14:textId="77777777" w:rsidR="00785A8B" w:rsidRDefault="00701486">
    <w:pPr>
      <w:pStyle w:val="Standar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3632C3"/>
    <w:rsid w:val="003632C3"/>
    <w:rsid w:val="00701486"/>
    <w:rsid w:val="00AF7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3DC53"/>
  <w15:docId w15:val="{D7ACA4E7-B35A-40F8-8DB7-35479052F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agwek">
    <w:name w:val="header"/>
    <w:basedOn w:val="Standard"/>
    <w:pPr>
      <w:suppressLineNumbers/>
      <w:tabs>
        <w:tab w:val="center" w:pos="4560"/>
        <w:tab w:val="right" w:pos="9120"/>
      </w:tabs>
    </w:pPr>
  </w:style>
  <w:style w:type="paragraph" w:styleId="Stopka">
    <w:name w:val="footer"/>
    <w:basedOn w:val="Standard"/>
    <w:pPr>
      <w:suppressLineNumbers/>
      <w:tabs>
        <w:tab w:val="center" w:pos="4560"/>
        <w:tab w:val="right" w:pos="9120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Tekstdymka">
    <w:name w:val="Balloon Text"/>
    <w:basedOn w:val="Normalny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/>
      <w:sz w:val="18"/>
      <w:szCs w:val="16"/>
    </w:rPr>
  </w:style>
  <w:style w:type="character" w:styleId="Hipercze">
    <w:name w:val="Hyperlink"/>
    <w:basedOn w:val="Domylnaczcionkaakapitu"/>
    <w:rPr>
      <w:color w:val="0563C1"/>
      <w:u w:val="single"/>
    </w:rPr>
  </w:style>
  <w:style w:type="character" w:styleId="Nierozpoznanawzmianka">
    <w:name w:val="Unresolved Mention"/>
    <w:basedOn w:val="Domylnaczcionkaakapitu"/>
    <w:rPr>
      <w:color w:val="605E5C"/>
      <w:shd w:val="clear" w:color="auto" w:fill="E1DFDD"/>
    </w:rPr>
  </w:style>
  <w:style w:type="paragraph" w:styleId="NormalnyWeb">
    <w:name w:val="Normal (Web)"/>
    <w:basedOn w:val="Normalny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ip.gminakodrab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2644</Characters>
  <Application>Microsoft Office Word</Application>
  <DocSecurity>0</DocSecurity>
  <Lines>22</Lines>
  <Paragraphs>6</Paragraphs>
  <ScaleCrop>false</ScaleCrop>
  <Company/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karol.maszczyk</dc:creator>
  <cp:lastModifiedBy>karol.maszczyk</cp:lastModifiedBy>
  <cp:revision>2</cp:revision>
  <cp:lastPrinted>2020-03-04T08:46:00Z</cp:lastPrinted>
  <dcterms:created xsi:type="dcterms:W3CDTF">2020-05-25T13:11:00Z</dcterms:created>
  <dcterms:modified xsi:type="dcterms:W3CDTF">2020-05-25T13:11:00Z</dcterms:modified>
</cp:coreProperties>
</file>